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D4AFC" w14:textId="704B7F50" w:rsidR="001948F0" w:rsidRDefault="001948F0" w:rsidP="001948F0">
      <w:pPr>
        <w:pStyle w:val="Date"/>
        <w:spacing w:line="240" w:lineRule="auto"/>
        <w:ind w:left="0"/>
      </w:pPr>
      <w:r>
        <w:t>[Business Contact]</w:t>
      </w:r>
      <w:r>
        <w:br/>
      </w:r>
      <w:r>
        <w:t>[Job Title]</w:t>
      </w:r>
      <w:r>
        <w:br/>
      </w:r>
      <w:r>
        <w:t>[Business Street Address]</w:t>
      </w:r>
      <w:r>
        <w:br/>
      </w:r>
      <w:r>
        <w:t>[City, State, Zip]</w:t>
      </w:r>
      <w:r>
        <w:br/>
      </w:r>
      <w:r>
        <w:t>[Telephone]</w:t>
      </w:r>
      <w:r>
        <w:br/>
      </w:r>
      <w:r>
        <w:t>[Email]</w:t>
      </w:r>
      <w:r>
        <w:t xml:space="preserve"> </w:t>
      </w:r>
    </w:p>
    <w:p w14:paraId="212F6DED" w14:textId="7A39C37B" w:rsidR="006936CC" w:rsidRDefault="00A978EC" w:rsidP="001948F0">
      <w:pPr>
        <w:pStyle w:val="Date"/>
      </w:pPr>
      <w:r>
        <w:t>[</w:t>
      </w:r>
      <w:sdt>
        <w:sdtPr>
          <w:alias w:val="Enter Date:"/>
          <w:tag w:val="Enter Date:"/>
          <w:id w:val="-1935507258"/>
          <w:placeholder>
            <w:docPart w:val="B7D15829B546496BB75A7DAC961BE307"/>
          </w:placeholder>
          <w:temporary/>
          <w:showingPlcHdr/>
          <w15:appearance w15:val="hidden"/>
        </w:sdtPr>
        <w:sdtEndPr/>
        <w:sdtContent>
          <w:r w:rsidR="007C1965" w:rsidRPr="007C1965">
            <w:t>Date</w:t>
          </w:r>
        </w:sdtContent>
      </w:sdt>
      <w:r>
        <w:t>]</w:t>
      </w:r>
    </w:p>
    <w:p w14:paraId="3D0661D5" w14:textId="4881812F" w:rsidR="00A978EC" w:rsidRPr="00A978EC" w:rsidRDefault="00A978EC" w:rsidP="00A978EC">
      <w:pPr>
        <w:pStyle w:val="Salutation"/>
      </w:pPr>
      <w:r>
        <w:t xml:space="preserve">IMPORTANT: PLEASE REVIEW THIS LETTER </w:t>
      </w:r>
    </w:p>
    <w:p w14:paraId="3398EC26" w14:textId="4A402CF7" w:rsidR="006936CC" w:rsidRDefault="00C93E73" w:rsidP="006B144F">
      <w:pPr>
        <w:pStyle w:val="Salutation"/>
      </w:pPr>
      <w:r>
        <w:t>Dear</w:t>
      </w:r>
      <w:r w:rsidR="006B144F">
        <w:t xml:space="preserve"> </w:t>
      </w:r>
      <w:r w:rsidR="00A978EC">
        <w:t>[</w:t>
      </w:r>
      <w:sdt>
        <w:sdtPr>
          <w:alias w:val="Recipient Name:"/>
          <w:tag w:val="Recipient Name:"/>
          <w:id w:val="741295397"/>
          <w:placeholder>
            <w:docPart w:val="FF2137E563F24FC38D83E6B6AC931C05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/>
        </w:sdtPr>
        <w:sdtEndPr/>
        <w:sdtContent>
          <w:r w:rsidR="006B144F" w:rsidRPr="008B7237">
            <w:t>Recipient Name</w:t>
          </w:r>
        </w:sdtContent>
      </w:sdt>
      <w:r w:rsidR="00A978EC">
        <w:t>]</w:t>
      </w:r>
      <w:r>
        <w:t>,</w:t>
      </w:r>
    </w:p>
    <w:p w14:paraId="0CA8397C" w14:textId="0F88B726" w:rsidR="006936CC" w:rsidRDefault="00A978EC" w:rsidP="00C13283">
      <w:r>
        <w:t xml:space="preserve">We appreciate your business. Please be advised that there is a balance with your account that remains unpaid. The amount below may be remitted to our office, we would appreciate you making this payment as soon as possible. </w:t>
      </w:r>
    </w:p>
    <w:p w14:paraId="354F99E8" w14:textId="027F875F" w:rsidR="00A978EC" w:rsidRPr="00A978EC" w:rsidRDefault="00A978EC" w:rsidP="00A978EC">
      <w:pPr>
        <w:rPr>
          <w:b/>
          <w:bCs/>
          <w:sz w:val="24"/>
          <w:szCs w:val="24"/>
        </w:rPr>
      </w:pPr>
      <w:r w:rsidRPr="00A978EC">
        <w:rPr>
          <w:b/>
          <w:bCs/>
          <w:sz w:val="24"/>
          <w:szCs w:val="24"/>
        </w:rPr>
        <w:t>AMOUNT DUE: $#</w:t>
      </w:r>
      <w:proofErr w:type="gramStart"/>
      <w:r w:rsidRPr="00A978EC">
        <w:rPr>
          <w:b/>
          <w:bCs/>
          <w:sz w:val="24"/>
          <w:szCs w:val="24"/>
        </w:rPr>
        <w:t>#.#</w:t>
      </w:r>
      <w:proofErr w:type="gramEnd"/>
      <w:r w:rsidRPr="00A978EC">
        <w:rPr>
          <w:b/>
          <w:bCs/>
          <w:sz w:val="24"/>
          <w:szCs w:val="24"/>
        </w:rPr>
        <w:t>#</w:t>
      </w:r>
      <w:r w:rsidRPr="00A978EC">
        <w:rPr>
          <w:b/>
          <w:bCs/>
          <w:sz w:val="24"/>
          <w:szCs w:val="24"/>
        </w:rPr>
        <w:br/>
        <w:t>REMIT TO: [Business Name]</w:t>
      </w:r>
    </w:p>
    <w:p w14:paraId="2FE35679" w14:textId="77777777" w:rsidR="00D921AB" w:rsidRDefault="00A978EC" w:rsidP="00C13283">
      <w:r>
        <w:t>Unless payment is received by [Date], this account will be passed on to our partner, [Collection Agency], for</w:t>
      </w:r>
      <w:r w:rsidR="00CD6122">
        <w:t xml:space="preserve"> assistance collecting</w:t>
      </w:r>
      <w:r w:rsidR="00AE5503">
        <w:t xml:space="preserve"> the remaining balance. </w:t>
      </w:r>
      <w:r w:rsidR="00D921AB">
        <w:t>Our partner will reach out to you at:</w:t>
      </w:r>
    </w:p>
    <w:p w14:paraId="23E927D0" w14:textId="77777777" w:rsidR="00D921AB" w:rsidRPr="00D921AB" w:rsidRDefault="00D921AB" w:rsidP="00D921AB">
      <w:pPr>
        <w:pStyle w:val="Name"/>
        <w:ind w:left="3744"/>
        <w:rPr>
          <w:sz w:val="24"/>
          <w:szCs w:val="24"/>
        </w:rPr>
      </w:pPr>
      <w:r w:rsidRPr="00D921AB">
        <w:rPr>
          <w:sz w:val="24"/>
          <w:szCs w:val="24"/>
        </w:rPr>
        <w:t>[</w:t>
      </w:r>
      <w:sdt>
        <w:sdtPr>
          <w:rPr>
            <w:sz w:val="24"/>
            <w:szCs w:val="24"/>
          </w:rPr>
          <w:alias w:val="Enter Recipient Name:"/>
          <w:tag w:val="Enter Recipient Name:"/>
          <w:id w:val="1992595164"/>
          <w:placeholder>
            <w:docPart w:val="026492043C62448F9B4F1E90E1617114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/>
        </w:sdtPr>
        <w:sdtContent>
          <w:r w:rsidRPr="00D921AB">
            <w:rPr>
              <w:sz w:val="24"/>
              <w:szCs w:val="24"/>
            </w:rPr>
            <w:t>Recipient Name</w:t>
          </w:r>
        </w:sdtContent>
      </w:sdt>
      <w:r w:rsidRPr="00D921AB">
        <w:rPr>
          <w:sz w:val="24"/>
          <w:szCs w:val="24"/>
        </w:rPr>
        <w:t>]</w:t>
      </w:r>
    </w:p>
    <w:p w14:paraId="42A92EE7" w14:textId="77777777" w:rsidR="00D921AB" w:rsidRPr="00D921AB" w:rsidRDefault="00D921AB" w:rsidP="00D921AB">
      <w:pPr>
        <w:pStyle w:val="ContactInfo"/>
        <w:ind w:left="3744"/>
        <w:rPr>
          <w:b/>
          <w:sz w:val="24"/>
          <w:szCs w:val="24"/>
        </w:rPr>
      </w:pPr>
      <w:r w:rsidRPr="00D921AB">
        <w:rPr>
          <w:b/>
          <w:sz w:val="24"/>
          <w:szCs w:val="24"/>
        </w:rPr>
        <w:t>[</w:t>
      </w:r>
      <w:sdt>
        <w:sdtPr>
          <w:rPr>
            <w:b/>
            <w:sz w:val="24"/>
            <w:szCs w:val="24"/>
          </w:rPr>
          <w:alias w:val="Enter Street Address:"/>
          <w:tag w:val="Enter Street Address:"/>
          <w:id w:val="335965624"/>
          <w:placeholder>
            <w:docPart w:val="BFD70D651B17467C82C12D8512563CC2"/>
          </w:placeholder>
          <w:temporary/>
          <w:showingPlcHdr/>
          <w15:appearance w15:val="hidden"/>
          <w:text w:multiLine="1"/>
        </w:sdtPr>
        <w:sdtContent>
          <w:r w:rsidRPr="00D921AB">
            <w:rPr>
              <w:b/>
              <w:sz w:val="24"/>
              <w:szCs w:val="24"/>
            </w:rPr>
            <w:t>Street Address</w:t>
          </w:r>
        </w:sdtContent>
      </w:sdt>
      <w:r w:rsidRPr="00D921AB">
        <w:rPr>
          <w:b/>
          <w:sz w:val="24"/>
          <w:szCs w:val="24"/>
        </w:rPr>
        <w:t>]</w:t>
      </w:r>
      <w:r w:rsidRPr="00D921AB">
        <w:rPr>
          <w:b/>
          <w:sz w:val="24"/>
          <w:szCs w:val="24"/>
        </w:rPr>
        <w:br/>
        <w:t>[</w:t>
      </w:r>
      <w:sdt>
        <w:sdtPr>
          <w:rPr>
            <w:b/>
            <w:sz w:val="24"/>
            <w:szCs w:val="24"/>
          </w:rPr>
          <w:alias w:val="Enter City, ST ZIP Code:"/>
          <w:tag w:val="Enter City, ST ZIP Code:"/>
          <w:id w:val="-1619069451"/>
          <w:placeholder>
            <w:docPart w:val="58006A27B2B34360A900E930001F8A40"/>
          </w:placeholder>
          <w:temporary/>
          <w:showingPlcHdr/>
          <w15:appearance w15:val="hidden"/>
        </w:sdtPr>
        <w:sdtContent>
          <w:r w:rsidRPr="00D921AB">
            <w:rPr>
              <w:b/>
              <w:sz w:val="24"/>
              <w:szCs w:val="24"/>
            </w:rPr>
            <w:t>City, ST ZIP Code</w:t>
          </w:r>
        </w:sdtContent>
      </w:sdt>
      <w:r w:rsidRPr="00D921AB">
        <w:rPr>
          <w:b/>
          <w:sz w:val="24"/>
          <w:szCs w:val="24"/>
        </w:rPr>
        <w:t>]</w:t>
      </w:r>
    </w:p>
    <w:p w14:paraId="6F7933AC" w14:textId="77777777" w:rsidR="00D921AB" w:rsidRPr="00D921AB" w:rsidRDefault="00D921AB" w:rsidP="00D921AB">
      <w:pPr>
        <w:pStyle w:val="ContactInfo"/>
        <w:ind w:left="3744"/>
        <w:rPr>
          <w:b/>
          <w:sz w:val="24"/>
          <w:szCs w:val="24"/>
        </w:rPr>
      </w:pPr>
      <w:r w:rsidRPr="00D921AB">
        <w:rPr>
          <w:b/>
          <w:sz w:val="24"/>
          <w:szCs w:val="24"/>
        </w:rPr>
        <w:t>[</w:t>
      </w:r>
      <w:sdt>
        <w:sdtPr>
          <w:rPr>
            <w:b/>
            <w:sz w:val="24"/>
            <w:szCs w:val="24"/>
          </w:rPr>
          <w:alias w:val="Enter Phone:"/>
          <w:tag w:val="Enter Phone:"/>
          <w:id w:val="-2008203731"/>
          <w:placeholder>
            <w:docPart w:val="157014E8B48344398C7D1DBA5B7F73F1"/>
          </w:placeholder>
          <w:temporary/>
          <w:showingPlcHdr/>
          <w15:appearance w15:val="hidden"/>
          <w:text/>
        </w:sdtPr>
        <w:sdtContent>
          <w:r w:rsidRPr="00D921AB">
            <w:rPr>
              <w:b/>
              <w:sz w:val="24"/>
              <w:szCs w:val="24"/>
            </w:rPr>
            <w:t>Telephone</w:t>
          </w:r>
        </w:sdtContent>
      </w:sdt>
      <w:r w:rsidRPr="00D921AB">
        <w:rPr>
          <w:b/>
          <w:sz w:val="24"/>
          <w:szCs w:val="24"/>
        </w:rPr>
        <w:t>]</w:t>
      </w:r>
    </w:p>
    <w:p w14:paraId="09294C11" w14:textId="77777777" w:rsidR="00D921AB" w:rsidRPr="00D921AB" w:rsidRDefault="00D921AB" w:rsidP="00D921AB">
      <w:pPr>
        <w:rPr>
          <w:b/>
          <w:sz w:val="24"/>
          <w:szCs w:val="24"/>
        </w:rPr>
      </w:pPr>
      <w:r w:rsidRPr="00D921AB">
        <w:rPr>
          <w:b/>
          <w:sz w:val="24"/>
          <w:szCs w:val="24"/>
        </w:rPr>
        <w:t>[</w:t>
      </w:r>
      <w:sdt>
        <w:sdtPr>
          <w:rPr>
            <w:b/>
            <w:sz w:val="24"/>
            <w:szCs w:val="24"/>
          </w:rPr>
          <w:alias w:val="Enter Email:"/>
          <w:tag w:val="Enter Email:"/>
          <w:id w:val="-2131152057"/>
          <w:placeholder>
            <w:docPart w:val="7717EE66B9FE46EEBFB25C2B36806126"/>
          </w:placeholder>
          <w:temporary/>
          <w:showingPlcHdr/>
          <w15:appearance w15:val="hidden"/>
          <w:text/>
        </w:sdtPr>
        <w:sdtContent>
          <w:r w:rsidRPr="00D921AB">
            <w:rPr>
              <w:b/>
              <w:sz w:val="24"/>
              <w:szCs w:val="24"/>
            </w:rPr>
            <w:t>Email</w:t>
          </w:r>
        </w:sdtContent>
      </w:sdt>
      <w:r w:rsidRPr="00D921AB">
        <w:rPr>
          <w:b/>
          <w:sz w:val="24"/>
          <w:szCs w:val="24"/>
        </w:rPr>
        <w:t>]</w:t>
      </w:r>
    </w:p>
    <w:p w14:paraId="2CB20F0F" w14:textId="1CA0FDBA" w:rsidR="00C13283" w:rsidRDefault="00D921AB" w:rsidP="00D921AB">
      <w:r>
        <w:t xml:space="preserve">If this information is not correct, please let us know. </w:t>
      </w:r>
      <w:r w:rsidR="00AE5503">
        <w:t>If this balance has already been paid or is not owed, please contact [Business Contact] at [Telephone].</w:t>
      </w:r>
    </w:p>
    <w:p w14:paraId="4D6A0F71" w14:textId="77777777" w:rsidR="006936CC" w:rsidRDefault="001948F0" w:rsidP="00565C2E">
      <w:pPr>
        <w:pStyle w:val="Closing"/>
      </w:pPr>
      <w:sdt>
        <w:sdtPr>
          <w:alias w:val="Sincerely:"/>
          <w:tag w:val="Sincerely:"/>
          <w:id w:val="-1948297566"/>
          <w:placeholder>
            <w:docPart w:val="A86DA8D19F6745618966F7BFE6BC487E"/>
          </w:placeholder>
          <w:temporary/>
          <w:showingPlcHdr/>
          <w15:appearance w15:val="hidden"/>
        </w:sdtPr>
        <w:sdtEndPr/>
        <w:sdtContent>
          <w:r w:rsidR="00C13283">
            <w:t>Sincerely</w:t>
          </w:r>
        </w:sdtContent>
      </w:sdt>
      <w:r w:rsidR="00C93E73">
        <w:t>,</w:t>
      </w:r>
    </w:p>
    <w:p w14:paraId="78DF3A2A" w14:textId="1EE7C99A" w:rsidR="00D52EAD" w:rsidRPr="00D52EAD" w:rsidRDefault="001948F0" w:rsidP="00D52EAD">
      <w:pPr>
        <w:pStyle w:val="Signature"/>
      </w:pPr>
      <w:sdt>
        <w:sdtPr>
          <w:alias w:val="Your Name:"/>
          <w:tag w:val="Your Name:"/>
          <w:id w:val="-241647531"/>
          <w:placeholder>
            <w:docPart w:val="B5102685BBC744A78B7539B81B59701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/>
        </w:sdtPr>
        <w:sdtEndPr/>
        <w:sdtContent>
          <w:r w:rsidR="00A978EC">
            <w:t>[Business Contact]</w:t>
          </w:r>
        </w:sdtContent>
      </w:sdt>
    </w:p>
    <w:sectPr w:rsidR="00D52EAD" w:rsidRPr="00D52EAD">
      <w:footerReference w:type="default" r:id="rId8"/>
      <w:headerReference w:type="first" r:id="rId9"/>
      <w:footerReference w:type="first" r:id="rId10"/>
      <w:pgSz w:w="12240" w:h="15840" w:code="1"/>
      <w:pgMar w:top="1080" w:right="720" w:bottom="2160" w:left="720" w:header="720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12D37" w14:textId="77777777" w:rsidR="00A978EC" w:rsidRDefault="00A978EC">
      <w:pPr>
        <w:spacing w:after="0" w:line="240" w:lineRule="auto"/>
      </w:pPr>
      <w:r>
        <w:separator/>
      </w:r>
    </w:p>
    <w:p w14:paraId="37A06BCD" w14:textId="77777777" w:rsidR="00A978EC" w:rsidRDefault="00A978EC"/>
    <w:p w14:paraId="205462A1" w14:textId="77777777" w:rsidR="00A978EC" w:rsidRDefault="00A978EC"/>
  </w:endnote>
  <w:endnote w:type="continuationSeparator" w:id="0">
    <w:p w14:paraId="3C90821E" w14:textId="77777777" w:rsidR="00A978EC" w:rsidRDefault="00A978EC">
      <w:pPr>
        <w:spacing w:after="0" w:line="240" w:lineRule="auto"/>
      </w:pPr>
      <w:r>
        <w:continuationSeparator/>
      </w:r>
    </w:p>
    <w:p w14:paraId="0EDC8A6C" w14:textId="77777777" w:rsidR="00A978EC" w:rsidRDefault="00A978EC"/>
    <w:p w14:paraId="3DB71CB0" w14:textId="77777777" w:rsidR="00A978EC" w:rsidRDefault="00A978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FFAC9" w14:textId="77777777" w:rsidR="006936CC" w:rsidRDefault="00C93E7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D52EA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1975C" w14:textId="77777777" w:rsidR="006936CC" w:rsidRDefault="00C93E73">
    <w:pPr>
      <w:pStyle w:val="Logo"/>
    </w:pPr>
    <w:r>
      <w:rPr>
        <w:noProof/>
        <w:lang w:eastAsia="en-US"/>
      </w:rPr>
      <w:drawing>
        <wp:inline distT="0" distB="0" distL="0" distR="0" wp14:anchorId="3905A178" wp14:editId="28105DF9">
          <wp:extent cx="1194818" cy="576073"/>
          <wp:effectExtent l="0" t="0" r="5715" b="0"/>
          <wp:docPr id="2" name="Picture 2" descr="Log 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lacehol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818" cy="576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6CB6E" w14:textId="77777777" w:rsidR="00A978EC" w:rsidRDefault="00A978EC">
      <w:pPr>
        <w:spacing w:after="0" w:line="240" w:lineRule="auto"/>
      </w:pPr>
      <w:r>
        <w:separator/>
      </w:r>
    </w:p>
    <w:p w14:paraId="4FD6FE65" w14:textId="77777777" w:rsidR="00A978EC" w:rsidRDefault="00A978EC"/>
    <w:p w14:paraId="05EA54D1" w14:textId="77777777" w:rsidR="00A978EC" w:rsidRDefault="00A978EC"/>
  </w:footnote>
  <w:footnote w:type="continuationSeparator" w:id="0">
    <w:p w14:paraId="54761EFA" w14:textId="77777777" w:rsidR="00A978EC" w:rsidRDefault="00A978EC">
      <w:pPr>
        <w:spacing w:after="0" w:line="240" w:lineRule="auto"/>
      </w:pPr>
      <w:r>
        <w:continuationSeparator/>
      </w:r>
    </w:p>
    <w:p w14:paraId="528F39BB" w14:textId="77777777" w:rsidR="00A978EC" w:rsidRDefault="00A978EC"/>
    <w:p w14:paraId="5BA69DC3" w14:textId="77777777" w:rsidR="00A978EC" w:rsidRDefault="00A978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alias w:val="Enter Your Company Name:"/>
      <w:tag w:val="Enter Your Company Name:"/>
      <w:id w:val="2052196406"/>
      <w:placeholder>
        <w:docPart w:val="4C149EF363FA44378A0E02387F72314D"/>
      </w:placeholder>
      <w:temporary/>
      <w:showingPlcHdr/>
      <w15:appearance w15:val="hidden"/>
      <w:text/>
    </w:sdtPr>
    <w:sdtContent>
      <w:p w14:paraId="2696A700" w14:textId="77777777" w:rsidR="001948F0" w:rsidRDefault="001948F0" w:rsidP="001948F0">
        <w:pPr>
          <w:pStyle w:val="Title"/>
          <w:rPr>
            <w:rFonts w:asciiTheme="minorHAnsi" w:eastAsiaTheme="minorEastAsia" w:hAnsiTheme="minorHAnsi" w:cstheme="minorBidi"/>
            <w:kern w:val="0"/>
            <w:sz w:val="20"/>
            <w:szCs w:val="20"/>
          </w:rPr>
        </w:pPr>
        <w:r>
          <w:t>Company Name</w:t>
        </w:r>
      </w:p>
    </w:sdtContent>
  </w:sdt>
  <w:p w14:paraId="16286425" w14:textId="77777777" w:rsidR="001948F0" w:rsidRDefault="001948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E230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889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E68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0ABA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C06F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CE4B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A62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FEAC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862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56F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D0FD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9FE020A"/>
    <w:multiLevelType w:val="multilevel"/>
    <w:tmpl w:val="76BA62B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EC"/>
    <w:rsid w:val="001074BE"/>
    <w:rsid w:val="001948F0"/>
    <w:rsid w:val="001D0346"/>
    <w:rsid w:val="001E7F8F"/>
    <w:rsid w:val="00207B55"/>
    <w:rsid w:val="00263245"/>
    <w:rsid w:val="00322CC9"/>
    <w:rsid w:val="00344C6F"/>
    <w:rsid w:val="00370D50"/>
    <w:rsid w:val="003E10A5"/>
    <w:rsid w:val="003F3593"/>
    <w:rsid w:val="00565C2E"/>
    <w:rsid w:val="005820E8"/>
    <w:rsid w:val="00622B29"/>
    <w:rsid w:val="00624007"/>
    <w:rsid w:val="00625226"/>
    <w:rsid w:val="00637848"/>
    <w:rsid w:val="00674E90"/>
    <w:rsid w:val="00684465"/>
    <w:rsid w:val="006936CC"/>
    <w:rsid w:val="006B144F"/>
    <w:rsid w:val="0077704C"/>
    <w:rsid w:val="0078518D"/>
    <w:rsid w:val="007C1965"/>
    <w:rsid w:val="008B7237"/>
    <w:rsid w:val="009157D7"/>
    <w:rsid w:val="00923239"/>
    <w:rsid w:val="009C2AA2"/>
    <w:rsid w:val="009F109E"/>
    <w:rsid w:val="00A00608"/>
    <w:rsid w:val="00A662FC"/>
    <w:rsid w:val="00A978EC"/>
    <w:rsid w:val="00AA5BED"/>
    <w:rsid w:val="00AE5503"/>
    <w:rsid w:val="00BB74F6"/>
    <w:rsid w:val="00BC766C"/>
    <w:rsid w:val="00C13283"/>
    <w:rsid w:val="00C74283"/>
    <w:rsid w:val="00C93E73"/>
    <w:rsid w:val="00CC0A00"/>
    <w:rsid w:val="00CC6B03"/>
    <w:rsid w:val="00CD6122"/>
    <w:rsid w:val="00D20CAD"/>
    <w:rsid w:val="00D2134D"/>
    <w:rsid w:val="00D52EAD"/>
    <w:rsid w:val="00D62551"/>
    <w:rsid w:val="00D863C7"/>
    <w:rsid w:val="00D86607"/>
    <w:rsid w:val="00D921AB"/>
    <w:rsid w:val="00D92D74"/>
    <w:rsid w:val="00E12CA9"/>
    <w:rsid w:val="00E433BE"/>
    <w:rsid w:val="00E83C53"/>
    <w:rsid w:val="00ED3FDA"/>
    <w:rsid w:val="00F21ECC"/>
    <w:rsid w:val="00F228CB"/>
    <w:rsid w:val="00F2399E"/>
    <w:rsid w:val="00F41AEE"/>
    <w:rsid w:val="00F4314B"/>
    <w:rsid w:val="00F8023A"/>
    <w:rsid w:val="00FE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9ADEC30"/>
  <w15:chartTrackingRefBased/>
  <w15:docId w15:val="{1C5AB753-A323-4E3D-A3D1-59DC7F09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240" w:line="300" w:lineRule="auto"/>
        <w:ind w:left="37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uiPriority="6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283"/>
  </w:style>
  <w:style w:type="paragraph" w:styleId="Heading1">
    <w:name w:val="heading 1"/>
    <w:basedOn w:val="Normal"/>
    <w:link w:val="Heading1Char"/>
    <w:uiPriority w:val="9"/>
    <w:qFormat/>
    <w:rsid w:val="00C132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DF101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32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DF101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32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940B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32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32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F101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328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940B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328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after="300" w:line="240" w:lineRule="auto"/>
      <w:ind w:left="0"/>
      <w:contextualSpacing/>
    </w:pPr>
    <w:rPr>
      <w:rFonts w:asciiTheme="majorHAnsi" w:eastAsiaTheme="majorEastAsia" w:hAnsiTheme="majorHAnsi" w:cstheme="majorBidi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obTitle">
    <w:name w:val="Job Title"/>
    <w:basedOn w:val="Normal"/>
    <w:uiPriority w:val="3"/>
    <w:qFormat/>
    <w:pPr>
      <w:spacing w:line="276" w:lineRule="auto"/>
      <w:ind w:left="0"/>
    </w:p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600" w:after="360"/>
    </w:pPr>
  </w:style>
  <w:style w:type="character" w:customStyle="1" w:styleId="DateChar">
    <w:name w:val="Date Char"/>
    <w:basedOn w:val="DefaultParagraphFont"/>
    <w:link w:val="Date"/>
    <w:uiPriority w:val="4"/>
  </w:style>
  <w:style w:type="paragraph" w:styleId="Salutation">
    <w:name w:val="Salutation"/>
    <w:basedOn w:val="Normal"/>
    <w:next w:val="Normal"/>
    <w:link w:val="SalutationChar"/>
    <w:uiPriority w:val="4"/>
    <w:unhideWhenUsed/>
    <w:qFormat/>
    <w:rPr>
      <w:b/>
      <w:bCs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bCs/>
    </w:rPr>
  </w:style>
  <w:style w:type="paragraph" w:styleId="Closing">
    <w:name w:val="Closing"/>
    <w:basedOn w:val="Normal"/>
    <w:next w:val="Normal"/>
    <w:link w:val="ClosingChar"/>
    <w:uiPriority w:val="5"/>
    <w:unhideWhenUsed/>
    <w:qFormat/>
    <w:pPr>
      <w:spacing w:after="96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5"/>
  </w:style>
  <w:style w:type="paragraph" w:styleId="Header">
    <w:name w:val="header"/>
    <w:basedOn w:val="Normal"/>
    <w:link w:val="HeaderChar"/>
    <w:uiPriority w:val="94"/>
    <w:unhideWhenUsed/>
    <w:rsid w:val="009157D7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4"/>
    <w:rsid w:val="009157D7"/>
  </w:style>
  <w:style w:type="paragraph" w:styleId="Footer">
    <w:name w:val="footer"/>
    <w:basedOn w:val="Normal"/>
    <w:link w:val="FooterChar"/>
    <w:uiPriority w:val="99"/>
    <w:unhideWhenUsed/>
    <w:rsid w:val="00C13283"/>
    <w:pPr>
      <w:pBdr>
        <w:top w:val="single" w:sz="4" w:space="4" w:color="4C483D" w:themeColor="text2"/>
      </w:pBdr>
      <w:spacing w:after="0" w:line="240" w:lineRule="auto"/>
      <w:ind w:left="0"/>
      <w:jc w:val="right"/>
    </w:pPr>
    <w:rPr>
      <w:i/>
      <w:iCs/>
      <w:color w:val="DF1010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C13283"/>
    <w:rPr>
      <w:i/>
      <w:iCs/>
      <w:color w:val="DF1010" w:themeColor="accent1" w:themeShade="BF"/>
    </w:rPr>
  </w:style>
  <w:style w:type="paragraph" w:customStyle="1" w:styleId="Logo">
    <w:name w:val="Logo"/>
    <w:basedOn w:val="Normal"/>
    <w:uiPriority w:val="10"/>
    <w:qFormat/>
    <w:pPr>
      <w:spacing w:after="0" w:line="240" w:lineRule="auto"/>
      <w:jc w:val="right"/>
    </w:pPr>
  </w:style>
  <w:style w:type="character" w:customStyle="1" w:styleId="Heading1Char">
    <w:name w:val="Heading 1 Char"/>
    <w:basedOn w:val="DefaultParagraphFont"/>
    <w:link w:val="Heading1"/>
    <w:uiPriority w:val="9"/>
    <w:rsid w:val="00C13283"/>
    <w:rPr>
      <w:rFonts w:asciiTheme="majorHAnsi" w:eastAsiaTheme="majorEastAsia" w:hAnsiTheme="majorHAnsi" w:cstheme="majorBidi"/>
      <w:color w:val="DF101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3283"/>
    <w:rPr>
      <w:rFonts w:asciiTheme="majorHAnsi" w:eastAsiaTheme="majorEastAsia" w:hAnsiTheme="majorHAnsi" w:cstheme="majorBidi"/>
      <w:color w:val="DF1010" w:themeColor="accent1" w:themeShade="BF"/>
      <w:sz w:val="26"/>
      <w:szCs w:val="26"/>
    </w:rPr>
  </w:style>
  <w:style w:type="paragraph" w:customStyle="1" w:styleId="ContactInfo">
    <w:name w:val="Contact Info"/>
    <w:basedOn w:val="Normal"/>
    <w:uiPriority w:val="4"/>
    <w:qFormat/>
    <w:rsid w:val="003F3593"/>
    <w:pPr>
      <w:spacing w:after="0" w:line="276" w:lineRule="auto"/>
      <w:ind w:left="0"/>
    </w:pPr>
  </w:style>
  <w:style w:type="paragraph" w:styleId="NoSpacing">
    <w:name w:val="No Spacing"/>
    <w:uiPriority w:val="1"/>
    <w:semiHidden/>
    <w:unhideWhenUsed/>
    <w:qFormat/>
    <w:rsid w:val="009C2AA2"/>
    <w:pPr>
      <w:spacing w:after="0" w:line="240" w:lineRule="auto"/>
      <w:ind w:left="0"/>
    </w:pPr>
    <w:rPr>
      <w:color w:val="auto"/>
    </w:rPr>
  </w:style>
  <w:style w:type="paragraph" w:styleId="Signature">
    <w:name w:val="Signature"/>
    <w:basedOn w:val="Normal"/>
    <w:next w:val="Normal"/>
    <w:link w:val="SignatureChar"/>
    <w:uiPriority w:val="6"/>
    <w:rsid w:val="00C13283"/>
    <w:rPr>
      <w:b/>
      <w:color w:val="DF1010" w:themeColor="accent1" w:themeShade="BF"/>
    </w:rPr>
  </w:style>
  <w:style w:type="character" w:customStyle="1" w:styleId="SignatureChar">
    <w:name w:val="Signature Char"/>
    <w:basedOn w:val="DefaultParagraphFont"/>
    <w:link w:val="Signature"/>
    <w:uiPriority w:val="6"/>
    <w:rsid w:val="00C13283"/>
    <w:rPr>
      <w:b/>
      <w:color w:val="DF1010" w:themeColor="accent1" w:themeShade="BF"/>
    </w:rPr>
  </w:style>
  <w:style w:type="paragraph" w:customStyle="1" w:styleId="Name">
    <w:name w:val="Name"/>
    <w:basedOn w:val="Normal"/>
    <w:uiPriority w:val="2"/>
    <w:qFormat/>
    <w:rsid w:val="00C13283"/>
    <w:pPr>
      <w:spacing w:after="0"/>
      <w:ind w:left="0"/>
    </w:pPr>
    <w:rPr>
      <w:b/>
      <w:color w:val="DF1010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3283"/>
    <w:rPr>
      <w:rFonts w:asciiTheme="majorHAnsi" w:eastAsiaTheme="majorEastAsia" w:hAnsiTheme="majorHAnsi" w:cstheme="majorBidi"/>
      <w:color w:val="940B0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3283"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3283"/>
    <w:rPr>
      <w:rFonts w:asciiTheme="majorHAnsi" w:eastAsiaTheme="majorEastAsia" w:hAnsiTheme="majorHAnsi" w:cstheme="majorBidi"/>
      <w:color w:val="DF101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3283"/>
    <w:rPr>
      <w:rFonts w:asciiTheme="majorHAnsi" w:eastAsiaTheme="majorEastAsia" w:hAnsiTheme="majorHAnsi" w:cstheme="majorBidi"/>
      <w:color w:val="940B0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3283"/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13283"/>
    <w:rPr>
      <w:i/>
      <w:iCs/>
      <w:color w:val="DF101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13283"/>
    <w:pPr>
      <w:pBdr>
        <w:top w:val="single" w:sz="4" w:space="10" w:color="DF1010" w:themeColor="accent1" w:themeShade="BF"/>
        <w:bottom w:val="single" w:sz="4" w:space="10" w:color="DF1010" w:themeColor="accent1" w:themeShade="BF"/>
      </w:pBdr>
      <w:spacing w:before="360" w:after="360"/>
      <w:ind w:left="864" w:right="864"/>
      <w:jc w:val="center"/>
    </w:pPr>
    <w:rPr>
      <w:i/>
      <w:iCs/>
      <w:color w:val="DF101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13283"/>
    <w:rPr>
      <w:i/>
      <w:iCs/>
      <w:color w:val="DF101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13283"/>
    <w:rPr>
      <w:b/>
      <w:bCs/>
      <w:caps w:val="0"/>
      <w:smallCaps/>
      <w:color w:val="DF1010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C13283"/>
    <w:pPr>
      <w:pBdr>
        <w:top w:val="single" w:sz="2" w:space="10" w:color="DF1010" w:themeColor="accent1" w:themeShade="BF"/>
        <w:left w:val="single" w:sz="2" w:space="10" w:color="DF1010" w:themeColor="accent1" w:themeShade="BF"/>
        <w:bottom w:val="single" w:sz="2" w:space="10" w:color="DF1010" w:themeColor="accent1" w:themeShade="BF"/>
        <w:right w:val="single" w:sz="2" w:space="10" w:color="DF1010" w:themeColor="accent1" w:themeShade="BF"/>
      </w:pBdr>
      <w:ind w:left="1152" w:right="1152"/>
    </w:pPr>
    <w:rPr>
      <w:i/>
      <w:iCs/>
      <w:color w:val="DF1010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C13283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C13283"/>
    <w:rPr>
      <w:color w:val="446530" w:themeColor="accent2" w:themeShade="80"/>
      <w:u w:val="singl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132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8352D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13283"/>
    <w:rPr>
      <w:rFonts w:asciiTheme="majorHAnsi" w:eastAsiaTheme="majorEastAsia" w:hAnsiTheme="majorHAnsi" w:cstheme="majorBidi"/>
      <w:color w:val="38352D" w:themeColor="text2" w:themeShade="BF"/>
      <w:sz w:val="24"/>
      <w:szCs w:val="24"/>
      <w:shd w:val="pct20" w:color="auto" w:fil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3283"/>
    <w:rPr>
      <w:color w:val="595959" w:themeColor="text1" w:themeTint="A6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948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8F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8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8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toltenborg\AppData\Roaming\Microsoft\Templates\Letterhead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7D15829B546496BB75A7DAC961BE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E00F4-DD61-4835-967C-86083694E576}"/>
      </w:docPartPr>
      <w:docPartBody>
        <w:p w:rsidR="00913E08" w:rsidRDefault="00913E08">
          <w:pPr>
            <w:pStyle w:val="B7D15829B546496BB75A7DAC961BE307"/>
          </w:pPr>
          <w:r w:rsidRPr="007C1965">
            <w:t>Date</w:t>
          </w:r>
        </w:p>
      </w:docPartBody>
    </w:docPart>
    <w:docPart>
      <w:docPartPr>
        <w:name w:val="FF2137E563F24FC38D83E6B6AC931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3DE96-8A96-4239-B882-FBFA4A05D967}"/>
      </w:docPartPr>
      <w:docPartBody>
        <w:p w:rsidR="00913E08" w:rsidRDefault="00913E08">
          <w:pPr>
            <w:pStyle w:val="FF2137E563F24FC38D83E6B6AC931C05"/>
          </w:pPr>
          <w:r w:rsidRPr="008B7237">
            <w:t>Recipient Name</w:t>
          </w:r>
        </w:p>
      </w:docPartBody>
    </w:docPart>
    <w:docPart>
      <w:docPartPr>
        <w:name w:val="A86DA8D19F6745618966F7BFE6BC4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EE3CE-97CA-4F76-9028-8E94686E5311}"/>
      </w:docPartPr>
      <w:docPartBody>
        <w:p w:rsidR="00913E08" w:rsidRDefault="00913E08">
          <w:pPr>
            <w:pStyle w:val="A86DA8D19F6745618966F7BFE6BC487E"/>
          </w:pPr>
          <w:r>
            <w:t>Sincerely</w:t>
          </w:r>
        </w:p>
      </w:docPartBody>
    </w:docPart>
    <w:docPart>
      <w:docPartPr>
        <w:name w:val="B5102685BBC744A78B7539B81B597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94921-D9DC-4864-85F9-DF2288A1E9DB}"/>
      </w:docPartPr>
      <w:docPartBody>
        <w:p w:rsidR="00913E08" w:rsidRDefault="00913E08">
          <w:pPr>
            <w:pStyle w:val="B5102685BBC744A78B7539B81B59701C"/>
          </w:pPr>
          <w:r w:rsidRPr="008B7237">
            <w:t>Your Name</w:t>
          </w:r>
        </w:p>
      </w:docPartBody>
    </w:docPart>
    <w:docPart>
      <w:docPartPr>
        <w:name w:val="026492043C62448F9B4F1E90E1617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8C820-4F79-47A0-9307-D72E955698C8}"/>
      </w:docPartPr>
      <w:docPartBody>
        <w:p w:rsidR="00000000" w:rsidRDefault="00913E08" w:rsidP="00913E08">
          <w:pPr>
            <w:pStyle w:val="026492043C62448F9B4F1E90E1617114"/>
          </w:pPr>
          <w:r w:rsidRPr="008B7237">
            <w:t>Recipient Name</w:t>
          </w:r>
        </w:p>
      </w:docPartBody>
    </w:docPart>
    <w:docPart>
      <w:docPartPr>
        <w:name w:val="BFD70D651B17467C82C12D8512563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6683F-F324-4F96-AB9E-D7BCBF84E4D5}"/>
      </w:docPartPr>
      <w:docPartBody>
        <w:p w:rsidR="00000000" w:rsidRDefault="00913E08" w:rsidP="00913E08">
          <w:pPr>
            <w:pStyle w:val="BFD70D651B17467C82C12D8512563CC2"/>
          </w:pPr>
          <w:r>
            <w:t>Street Address</w:t>
          </w:r>
        </w:p>
      </w:docPartBody>
    </w:docPart>
    <w:docPart>
      <w:docPartPr>
        <w:name w:val="58006A27B2B34360A900E930001F8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EFB43-82F4-45D2-960E-C91DD2464926}"/>
      </w:docPartPr>
      <w:docPartBody>
        <w:p w:rsidR="00000000" w:rsidRDefault="00913E08" w:rsidP="00913E08">
          <w:pPr>
            <w:pStyle w:val="58006A27B2B34360A900E930001F8A40"/>
          </w:pPr>
          <w:r w:rsidRPr="003F3593">
            <w:t>City, ST ZIP Code</w:t>
          </w:r>
        </w:p>
      </w:docPartBody>
    </w:docPart>
    <w:docPart>
      <w:docPartPr>
        <w:name w:val="157014E8B48344398C7D1DBA5B7F7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B78B3-8074-4509-8490-9D19340309D5}"/>
      </w:docPartPr>
      <w:docPartBody>
        <w:p w:rsidR="00000000" w:rsidRDefault="00913E08" w:rsidP="00913E08">
          <w:pPr>
            <w:pStyle w:val="157014E8B48344398C7D1DBA5B7F73F1"/>
          </w:pPr>
          <w:r>
            <w:t>Telephone</w:t>
          </w:r>
        </w:p>
      </w:docPartBody>
    </w:docPart>
    <w:docPart>
      <w:docPartPr>
        <w:name w:val="7717EE66B9FE46EEBFB25C2B36806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867FF-AB83-4F49-A9CB-E1A26A0D7FD8}"/>
      </w:docPartPr>
      <w:docPartBody>
        <w:p w:rsidR="00000000" w:rsidRDefault="00913E08" w:rsidP="00913E08">
          <w:pPr>
            <w:pStyle w:val="7717EE66B9FE46EEBFB25C2B36806126"/>
          </w:pPr>
          <w:r>
            <w:t>Email</w:t>
          </w:r>
        </w:p>
      </w:docPartBody>
    </w:docPart>
    <w:docPart>
      <w:docPartPr>
        <w:name w:val="4C149EF363FA44378A0E02387F723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50533-E0A2-4C03-986E-5CCA15DDCF6A}"/>
      </w:docPartPr>
      <w:docPartBody>
        <w:p w:rsidR="00000000" w:rsidRDefault="00913E08" w:rsidP="00913E08">
          <w:pPr>
            <w:pStyle w:val="4C149EF363FA44378A0E02387F72314D"/>
          </w:pPr>
          <w:r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08"/>
    <w:rsid w:val="0091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5538C4B4E24EAAA5C08D6B7E3267A9">
    <w:name w:val="285538C4B4E24EAAA5C08D6B7E3267A9"/>
  </w:style>
  <w:style w:type="paragraph" w:customStyle="1" w:styleId="CBE1A8DDAF1E4D23A9924B3ABF52B4F4">
    <w:name w:val="CBE1A8DDAF1E4D23A9924B3ABF52B4F4"/>
  </w:style>
  <w:style w:type="paragraph" w:customStyle="1" w:styleId="68FF957C60A945E3BF882E62522B677A">
    <w:name w:val="68FF957C60A945E3BF882E62522B677A"/>
  </w:style>
  <w:style w:type="paragraph" w:customStyle="1" w:styleId="A1957C144C28464DB63405CDD6611B9C">
    <w:name w:val="A1957C144C28464DB63405CDD6611B9C"/>
  </w:style>
  <w:style w:type="paragraph" w:customStyle="1" w:styleId="2810A2E5794D46EFB23F085A43D9787E">
    <w:name w:val="2810A2E5794D46EFB23F085A43D9787E"/>
  </w:style>
  <w:style w:type="paragraph" w:customStyle="1" w:styleId="0B9D73348438478F8846FE4D38CC8E55">
    <w:name w:val="0B9D73348438478F8846FE4D38CC8E55"/>
  </w:style>
  <w:style w:type="paragraph" w:customStyle="1" w:styleId="02C18384F1134809B34ED4A419FF2DA0">
    <w:name w:val="02C18384F1134809B34ED4A419FF2DA0"/>
  </w:style>
  <w:style w:type="paragraph" w:customStyle="1" w:styleId="723EFC583137490FABAB3CF38ADDF6F4">
    <w:name w:val="723EFC583137490FABAB3CF38ADDF6F4"/>
  </w:style>
  <w:style w:type="paragraph" w:customStyle="1" w:styleId="CFB98C41DD0A45018BED7E0AE609F76E">
    <w:name w:val="CFB98C41DD0A45018BED7E0AE609F76E"/>
  </w:style>
  <w:style w:type="paragraph" w:customStyle="1" w:styleId="1E5DBF0794F349AD9AF3B7E51926AA76">
    <w:name w:val="1E5DBF0794F349AD9AF3B7E51926AA76"/>
  </w:style>
  <w:style w:type="paragraph" w:customStyle="1" w:styleId="B7D15829B546496BB75A7DAC961BE307">
    <w:name w:val="B7D15829B546496BB75A7DAC961BE307"/>
  </w:style>
  <w:style w:type="paragraph" w:customStyle="1" w:styleId="FF2137E563F24FC38D83E6B6AC931C05">
    <w:name w:val="FF2137E563F24FC38D83E6B6AC931C05"/>
  </w:style>
  <w:style w:type="paragraph" w:customStyle="1" w:styleId="762B9C5307E545CD9A02AFCA3231523E">
    <w:name w:val="762B9C5307E545CD9A02AFCA3231523E"/>
    <w:rsid w:val="00913E08"/>
  </w:style>
  <w:style w:type="paragraph" w:customStyle="1" w:styleId="2F3B518E707A46C29FB855C5132B2E88">
    <w:name w:val="2F3B518E707A46C29FB855C5132B2E88"/>
    <w:rsid w:val="00913E08"/>
  </w:style>
  <w:style w:type="paragraph" w:customStyle="1" w:styleId="7827CD95A1194D2ABC5A0A94B812F46D">
    <w:name w:val="7827CD95A1194D2ABC5A0A94B812F46D"/>
    <w:rsid w:val="00913E08"/>
  </w:style>
  <w:style w:type="paragraph" w:customStyle="1" w:styleId="87C97B13DFC44075835FECED0C747DA0">
    <w:name w:val="87C97B13DFC44075835FECED0C747DA0"/>
    <w:rsid w:val="00913E08"/>
  </w:style>
  <w:style w:type="paragraph" w:customStyle="1" w:styleId="BE4BC7F0D322420CB30E3E3354667215">
    <w:name w:val="BE4BC7F0D322420CB30E3E3354667215"/>
    <w:rsid w:val="00913E08"/>
  </w:style>
  <w:style w:type="paragraph" w:customStyle="1" w:styleId="A86DA8D19F6745618966F7BFE6BC487E">
    <w:name w:val="A86DA8D19F6745618966F7BFE6BC487E"/>
  </w:style>
  <w:style w:type="paragraph" w:customStyle="1" w:styleId="B5102685BBC744A78B7539B81B59701C">
    <w:name w:val="B5102685BBC744A78B7539B81B59701C"/>
  </w:style>
  <w:style w:type="paragraph" w:customStyle="1" w:styleId="F229B9C2EF7F466CAAC3AE5B2587F56D">
    <w:name w:val="F229B9C2EF7F466CAAC3AE5B2587F56D"/>
    <w:rsid w:val="00913E08"/>
  </w:style>
  <w:style w:type="paragraph" w:customStyle="1" w:styleId="A155B55A1CCB4D86A4F202CFF9439870">
    <w:name w:val="A155B55A1CCB4D86A4F202CFF9439870"/>
    <w:rsid w:val="00913E08"/>
  </w:style>
  <w:style w:type="paragraph" w:customStyle="1" w:styleId="E17FFB7026EF4480B3AC6E3CB03E5516">
    <w:name w:val="E17FFB7026EF4480B3AC6E3CB03E5516"/>
    <w:rsid w:val="00913E08"/>
  </w:style>
  <w:style w:type="paragraph" w:customStyle="1" w:styleId="5CDA06DE548843688FB44F669E06AC89">
    <w:name w:val="5CDA06DE548843688FB44F669E06AC89"/>
    <w:rsid w:val="00913E08"/>
  </w:style>
  <w:style w:type="paragraph" w:customStyle="1" w:styleId="13022472FCFA436F830402614C1FE8E6">
    <w:name w:val="13022472FCFA436F830402614C1FE8E6"/>
    <w:rsid w:val="00913E08"/>
  </w:style>
  <w:style w:type="paragraph" w:customStyle="1" w:styleId="81D8AF661BE347B595BF379AC3CBEA6D">
    <w:name w:val="81D8AF661BE347B595BF379AC3CBEA6D"/>
    <w:rsid w:val="00913E08"/>
  </w:style>
  <w:style w:type="paragraph" w:customStyle="1" w:styleId="026492043C62448F9B4F1E90E1617114">
    <w:name w:val="026492043C62448F9B4F1E90E1617114"/>
    <w:rsid w:val="00913E08"/>
  </w:style>
  <w:style w:type="paragraph" w:customStyle="1" w:styleId="BFD70D651B17467C82C12D8512563CC2">
    <w:name w:val="BFD70D651B17467C82C12D8512563CC2"/>
    <w:rsid w:val="00913E08"/>
  </w:style>
  <w:style w:type="paragraph" w:customStyle="1" w:styleId="58006A27B2B34360A900E930001F8A40">
    <w:name w:val="58006A27B2B34360A900E930001F8A40"/>
    <w:rsid w:val="00913E08"/>
  </w:style>
  <w:style w:type="paragraph" w:customStyle="1" w:styleId="157014E8B48344398C7D1DBA5B7F73F1">
    <w:name w:val="157014E8B48344398C7D1DBA5B7F73F1"/>
    <w:rsid w:val="00913E08"/>
  </w:style>
  <w:style w:type="paragraph" w:customStyle="1" w:styleId="7717EE66B9FE46EEBFB25C2B36806126">
    <w:name w:val="7717EE66B9FE46EEBFB25C2B36806126"/>
    <w:rsid w:val="00913E08"/>
  </w:style>
  <w:style w:type="paragraph" w:customStyle="1" w:styleId="4C149EF363FA44378A0E02387F72314D">
    <w:name w:val="4C149EF363FA44378A0E02387F72314D"/>
    <w:rsid w:val="00913E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(Red design)</Template>
  <TotalTime>5610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[Business Contact]</dc:creator>
  <cp:keywords/>
  <dc:description/>
  <cp:lastModifiedBy>Richard Stoltenborg | Hunter Warfield</cp:lastModifiedBy>
  <cp:revision>4</cp:revision>
  <dcterms:created xsi:type="dcterms:W3CDTF">2021-02-19T15:53:00Z</dcterms:created>
  <dcterms:modified xsi:type="dcterms:W3CDTF">2021-02-24T19:27:00Z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